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A0E" w:rsidRDefault="00426A0E" w:rsidP="00B3438D">
      <w:pPr>
        <w:pStyle w:val="Heading2"/>
        <w:numPr>
          <w:ilvl w:val="0"/>
          <w:numId w:val="0"/>
        </w:numPr>
        <w:ind w:left="4956"/>
        <w:rPr>
          <w:rFonts w:ascii="Times New Roman" w:hAnsi="Times New Roman" w:cs="Times New Roman"/>
          <w:sz w:val="22"/>
          <w:szCs w:val="28"/>
        </w:rPr>
      </w:pPr>
    </w:p>
    <w:p w:rsidR="00426A0E" w:rsidRPr="006E10BE" w:rsidRDefault="00426A0E" w:rsidP="00B3438D">
      <w:pPr>
        <w:pStyle w:val="Heading2"/>
        <w:numPr>
          <w:ilvl w:val="0"/>
          <w:numId w:val="0"/>
        </w:numPr>
        <w:ind w:left="4956"/>
        <w:rPr>
          <w:rFonts w:ascii="Times New Roman" w:hAnsi="Times New Roman" w:cs="Times New Roman"/>
          <w:sz w:val="32"/>
          <w:szCs w:val="32"/>
        </w:rPr>
      </w:pPr>
      <w:r w:rsidRPr="008D274A">
        <w:rPr>
          <w:rFonts w:ascii="Times New Roman" w:hAnsi="Times New Roman" w:cs="Times New Roman"/>
          <w:sz w:val="22"/>
          <w:szCs w:val="28"/>
        </w:rPr>
        <w:t>URZĄD MIASTA - WÓJT GMINY</w:t>
      </w:r>
      <w:r w:rsidRPr="008D274A">
        <w:rPr>
          <w:rFonts w:ascii="Times New Roman" w:hAnsi="Times New Roman" w:cs="Times New Roman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______________________</w:t>
      </w:r>
    </w:p>
    <w:p w:rsidR="00426A0E" w:rsidRPr="006E10BE" w:rsidRDefault="00426A0E" w:rsidP="00037514"/>
    <w:p w:rsidR="00426A0E" w:rsidRPr="006E10BE" w:rsidRDefault="00426A0E" w:rsidP="00037514">
      <w:pPr>
        <w:rPr>
          <w:b/>
          <w:bCs/>
          <w:szCs w:val="26"/>
        </w:rPr>
      </w:pPr>
    </w:p>
    <w:p w:rsidR="00426A0E" w:rsidRPr="006E10BE" w:rsidRDefault="00426A0E" w:rsidP="00037514">
      <w:pPr>
        <w:rPr>
          <w:b/>
          <w:bCs/>
          <w:sz w:val="26"/>
          <w:szCs w:val="26"/>
        </w:rPr>
      </w:pPr>
    </w:p>
    <w:p w:rsidR="00426A0E" w:rsidRDefault="00426A0E" w:rsidP="00037514">
      <w:pPr>
        <w:jc w:val="center"/>
        <w:rPr>
          <w:b/>
          <w:bCs/>
          <w:sz w:val="22"/>
        </w:rPr>
      </w:pPr>
      <w:r w:rsidRPr="006E10BE">
        <w:rPr>
          <w:b/>
          <w:bCs/>
          <w:sz w:val="22"/>
        </w:rPr>
        <w:t>WNIOSEK O DOFINANSOWANIE KOSZTÓW KSZTAŁCENIA</w:t>
      </w:r>
      <w:r>
        <w:rPr>
          <w:b/>
          <w:bCs/>
          <w:sz w:val="22"/>
        </w:rPr>
        <w:t xml:space="preserve"> </w:t>
      </w:r>
    </w:p>
    <w:p w:rsidR="00426A0E" w:rsidRPr="000D7676" w:rsidRDefault="00426A0E" w:rsidP="00037514">
      <w:pPr>
        <w:jc w:val="center"/>
        <w:rPr>
          <w:b/>
          <w:bCs/>
          <w:sz w:val="22"/>
        </w:rPr>
      </w:pPr>
      <w:r w:rsidRPr="006E10BE">
        <w:rPr>
          <w:sz w:val="22"/>
        </w:rPr>
        <w:t>MŁODOCIANEGO PRACOWNIKA</w:t>
      </w:r>
    </w:p>
    <w:p w:rsidR="00426A0E" w:rsidRPr="006E10BE" w:rsidRDefault="00426A0E" w:rsidP="00037514">
      <w:pPr>
        <w:jc w:val="both"/>
      </w:pPr>
    </w:p>
    <w:p w:rsidR="00426A0E" w:rsidRPr="006E10BE" w:rsidRDefault="00426A0E" w:rsidP="00037514">
      <w:pPr>
        <w:ind w:left="-180"/>
        <w:jc w:val="both"/>
        <w:rPr>
          <w:sz w:val="20"/>
        </w:rPr>
      </w:pPr>
      <w:r w:rsidRPr="006E10BE">
        <w:rPr>
          <w:sz w:val="20"/>
        </w:rPr>
        <w:t>W oparciu o art. 122 ustawy z dnia 14 grudnia 2016 r. Prawo oświatowe</w:t>
      </w:r>
      <w:r>
        <w:rPr>
          <w:sz w:val="20"/>
        </w:rPr>
        <w:t xml:space="preserve"> (Dz. U. z 2017r. poz. 59 oraz 949</w:t>
      </w:r>
      <w:bookmarkStart w:id="0" w:name="_GoBack"/>
      <w:bookmarkEnd w:id="0"/>
      <w:r>
        <w:rPr>
          <w:sz w:val="20"/>
        </w:rPr>
        <w:t>)</w:t>
      </w:r>
      <w:r w:rsidRPr="006E10BE">
        <w:rPr>
          <w:sz w:val="20"/>
        </w:rPr>
        <w:t xml:space="preserve"> wnoszę </w:t>
      </w:r>
      <w:r w:rsidRPr="006E10BE">
        <w:rPr>
          <w:sz w:val="20"/>
        </w:rPr>
        <w:br/>
        <w:t xml:space="preserve">o dofinansowanie kosztów kształcenia młodocianego pracownika z tytułu ukończenia </w:t>
      </w:r>
      <w:r w:rsidRPr="006E10BE">
        <w:rPr>
          <w:b/>
          <w:sz w:val="20"/>
        </w:rPr>
        <w:t>nauki zawodu/przyuczenia do wykonywania określonej pracy</w:t>
      </w:r>
      <w:r w:rsidRPr="006E10BE">
        <w:rPr>
          <w:b/>
          <w:bCs/>
          <w:sz w:val="20"/>
        </w:rPr>
        <w:t>*</w:t>
      </w:r>
      <w:r w:rsidRPr="006E10BE">
        <w:rPr>
          <w:sz w:val="20"/>
        </w:rPr>
        <w:t>), po zdaniu egzaminu zawodowego:</w:t>
      </w:r>
    </w:p>
    <w:p w:rsidR="00426A0E" w:rsidRPr="006E10BE" w:rsidRDefault="00426A0E" w:rsidP="00037514">
      <w:pPr>
        <w:ind w:left="-180"/>
        <w:jc w:val="both"/>
        <w:rPr>
          <w:sz w:val="20"/>
        </w:rPr>
      </w:pPr>
    </w:p>
    <w:tbl>
      <w:tblPr>
        <w:tblW w:w="1008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80"/>
      </w:tblGrid>
      <w:tr w:rsidR="00426A0E" w:rsidRPr="006E10BE" w:rsidTr="006B2889">
        <w:tc>
          <w:tcPr>
            <w:tcW w:w="10080" w:type="dxa"/>
          </w:tcPr>
          <w:p w:rsidR="00426A0E" w:rsidRPr="006E10BE" w:rsidRDefault="00426A0E" w:rsidP="006B2889">
            <w:pPr>
              <w:jc w:val="both"/>
              <w:rPr>
                <w:sz w:val="18"/>
              </w:rPr>
            </w:pPr>
          </w:p>
          <w:p w:rsidR="00426A0E" w:rsidRPr="006E10BE" w:rsidRDefault="00426A0E" w:rsidP="00037514">
            <w:pPr>
              <w:numPr>
                <w:ilvl w:val="0"/>
                <w:numId w:val="1"/>
              </w:numPr>
              <w:rPr>
                <w:b/>
                <w:bCs/>
                <w:sz w:val="18"/>
              </w:rPr>
            </w:pPr>
            <w:r w:rsidRPr="006E10BE">
              <w:rPr>
                <w:b/>
                <w:bCs/>
                <w:sz w:val="18"/>
              </w:rPr>
              <w:t>DANE WNIOSKODAWCY:</w:t>
            </w:r>
          </w:p>
          <w:p w:rsidR="00426A0E" w:rsidRPr="006E10BE" w:rsidRDefault="00426A0E" w:rsidP="006B2889">
            <w:pPr>
              <w:rPr>
                <w:sz w:val="18"/>
              </w:rPr>
            </w:pPr>
          </w:p>
          <w:p w:rsidR="00426A0E" w:rsidRPr="006E10BE" w:rsidRDefault="00426A0E" w:rsidP="006B2889">
            <w:pPr>
              <w:ind w:left="110"/>
              <w:rPr>
                <w:sz w:val="18"/>
              </w:rPr>
            </w:pPr>
            <w:r w:rsidRPr="006E10BE">
              <w:rPr>
                <w:sz w:val="18"/>
              </w:rPr>
              <w:t>1. Imię i nazwisko: ..................................................................................................................</w:t>
            </w:r>
          </w:p>
          <w:p w:rsidR="00426A0E" w:rsidRPr="006E10BE" w:rsidRDefault="00426A0E" w:rsidP="006B2889">
            <w:pPr>
              <w:ind w:left="110"/>
              <w:rPr>
                <w:sz w:val="18"/>
              </w:rPr>
            </w:pPr>
          </w:p>
          <w:p w:rsidR="00426A0E" w:rsidRPr="006E10BE" w:rsidRDefault="00426A0E" w:rsidP="006B2889">
            <w:pPr>
              <w:ind w:left="110"/>
              <w:rPr>
                <w:sz w:val="18"/>
              </w:rPr>
            </w:pPr>
            <w:r w:rsidRPr="006E10BE">
              <w:rPr>
                <w:sz w:val="18"/>
              </w:rPr>
              <w:t>2. Nazwa zakładu pracy: ..........................................................................................................</w:t>
            </w:r>
          </w:p>
          <w:p w:rsidR="00426A0E" w:rsidRPr="006E10BE" w:rsidRDefault="00426A0E" w:rsidP="006B2889">
            <w:pPr>
              <w:ind w:left="110"/>
              <w:rPr>
                <w:sz w:val="18"/>
              </w:rPr>
            </w:pPr>
          </w:p>
          <w:p w:rsidR="00426A0E" w:rsidRPr="006E10BE" w:rsidRDefault="00426A0E" w:rsidP="006B2889">
            <w:pPr>
              <w:ind w:left="110"/>
              <w:rPr>
                <w:sz w:val="18"/>
              </w:rPr>
            </w:pPr>
            <w:r w:rsidRPr="006E10BE">
              <w:rPr>
                <w:sz w:val="18"/>
              </w:rPr>
              <w:t>3. Dokładny adres zakładu pracy: ..............................................................................................</w:t>
            </w:r>
          </w:p>
          <w:p w:rsidR="00426A0E" w:rsidRPr="006E10BE" w:rsidRDefault="00426A0E" w:rsidP="006B2889">
            <w:pPr>
              <w:rPr>
                <w:sz w:val="18"/>
              </w:rPr>
            </w:pPr>
          </w:p>
          <w:p w:rsidR="00426A0E" w:rsidRPr="006E10BE" w:rsidRDefault="00426A0E" w:rsidP="006B2889">
            <w:pPr>
              <w:ind w:left="110"/>
              <w:rPr>
                <w:sz w:val="18"/>
              </w:rPr>
            </w:pPr>
            <w:r w:rsidRPr="006E10BE">
              <w:rPr>
                <w:sz w:val="18"/>
              </w:rPr>
              <w:t>4. Numer telefonu: ..................................................................................................................</w:t>
            </w:r>
          </w:p>
          <w:p w:rsidR="00426A0E" w:rsidRPr="006E10BE" w:rsidRDefault="00426A0E" w:rsidP="006B2889">
            <w:pPr>
              <w:rPr>
                <w:sz w:val="18"/>
              </w:rPr>
            </w:pPr>
          </w:p>
          <w:p w:rsidR="00426A0E" w:rsidRPr="006E10BE" w:rsidRDefault="00426A0E" w:rsidP="006B2889">
            <w:pPr>
              <w:ind w:left="110"/>
              <w:rPr>
                <w:sz w:val="18"/>
              </w:rPr>
            </w:pPr>
            <w:r w:rsidRPr="006E10BE">
              <w:rPr>
                <w:sz w:val="18"/>
              </w:rPr>
              <w:t>5. NIP: ...................................................................................................................................</w:t>
            </w:r>
          </w:p>
          <w:p w:rsidR="00426A0E" w:rsidRPr="006E10BE" w:rsidRDefault="00426A0E" w:rsidP="006B2889">
            <w:pPr>
              <w:rPr>
                <w:sz w:val="18"/>
              </w:rPr>
            </w:pPr>
          </w:p>
          <w:p w:rsidR="00426A0E" w:rsidRPr="006E10BE" w:rsidRDefault="00426A0E" w:rsidP="006B2889">
            <w:pPr>
              <w:ind w:left="110"/>
              <w:rPr>
                <w:sz w:val="18"/>
              </w:rPr>
            </w:pPr>
            <w:r w:rsidRPr="006E10BE">
              <w:rPr>
                <w:sz w:val="18"/>
              </w:rPr>
              <w:t>6. Adres do korespondencji: ......................................................................................................</w:t>
            </w:r>
          </w:p>
          <w:p w:rsidR="00426A0E" w:rsidRPr="006E10BE" w:rsidRDefault="00426A0E" w:rsidP="006B2889">
            <w:pPr>
              <w:rPr>
                <w:sz w:val="18"/>
              </w:rPr>
            </w:pPr>
          </w:p>
          <w:p w:rsidR="00426A0E" w:rsidRPr="006E10BE" w:rsidRDefault="00426A0E" w:rsidP="006B2889">
            <w:pPr>
              <w:ind w:left="110"/>
              <w:rPr>
                <w:sz w:val="18"/>
              </w:rPr>
            </w:pPr>
            <w:r w:rsidRPr="006E10BE">
              <w:rPr>
                <w:sz w:val="18"/>
              </w:rPr>
              <w:t xml:space="preserve">7. Numer rachunku bankowego pracodawcy, na który należy przelać przyznane środki finansowe: </w:t>
            </w:r>
          </w:p>
          <w:p w:rsidR="00426A0E" w:rsidRPr="006E10BE" w:rsidRDefault="00426A0E" w:rsidP="006B2889">
            <w:pPr>
              <w:rPr>
                <w:sz w:val="18"/>
              </w:rPr>
            </w:pPr>
            <w:r w:rsidRPr="006E10BE">
              <w:rPr>
                <w:sz w:val="18"/>
              </w:rPr>
              <w:t xml:space="preserve">     </w:t>
            </w:r>
          </w:p>
          <w:p w:rsidR="00426A0E" w:rsidRPr="006E10BE" w:rsidRDefault="00426A0E" w:rsidP="006B2889">
            <w:pPr>
              <w:rPr>
                <w:sz w:val="18"/>
              </w:rPr>
            </w:pPr>
            <w:r w:rsidRPr="006E10BE">
              <w:rPr>
                <w:sz w:val="18"/>
              </w:rPr>
              <w:t xml:space="preserve">      .........................................................................................................................................</w:t>
            </w:r>
          </w:p>
          <w:p w:rsidR="00426A0E" w:rsidRPr="006E10BE" w:rsidRDefault="00426A0E" w:rsidP="006B2889">
            <w:pPr>
              <w:rPr>
                <w:sz w:val="18"/>
              </w:rPr>
            </w:pPr>
          </w:p>
        </w:tc>
      </w:tr>
      <w:tr w:rsidR="00426A0E" w:rsidRPr="006E10BE" w:rsidTr="006B2889">
        <w:tc>
          <w:tcPr>
            <w:tcW w:w="10080" w:type="dxa"/>
          </w:tcPr>
          <w:p w:rsidR="00426A0E" w:rsidRPr="006E10BE" w:rsidRDefault="00426A0E" w:rsidP="006B2889">
            <w:pPr>
              <w:jc w:val="both"/>
              <w:rPr>
                <w:sz w:val="18"/>
              </w:rPr>
            </w:pPr>
          </w:p>
          <w:p w:rsidR="00426A0E" w:rsidRPr="006E10BE" w:rsidRDefault="00426A0E" w:rsidP="00037514">
            <w:pPr>
              <w:numPr>
                <w:ilvl w:val="0"/>
                <w:numId w:val="1"/>
              </w:numPr>
              <w:jc w:val="both"/>
              <w:rPr>
                <w:b/>
                <w:bCs/>
                <w:sz w:val="18"/>
              </w:rPr>
            </w:pPr>
            <w:r w:rsidRPr="006E10BE">
              <w:rPr>
                <w:b/>
                <w:bCs/>
                <w:sz w:val="18"/>
              </w:rPr>
              <w:t>INFORMACJE DOTYCZĄCE MŁODOCIANEGO PRACOWNIKA ORAZ JEGO PRZYGOTOWANIA ZAWODOWEGO:</w:t>
            </w:r>
          </w:p>
          <w:p w:rsidR="00426A0E" w:rsidRPr="006E10BE" w:rsidRDefault="00426A0E" w:rsidP="006B2889">
            <w:pPr>
              <w:jc w:val="both"/>
              <w:rPr>
                <w:sz w:val="18"/>
              </w:rPr>
            </w:pPr>
          </w:p>
          <w:p w:rsidR="00426A0E" w:rsidRPr="006E10BE" w:rsidRDefault="00426A0E" w:rsidP="006B2889">
            <w:pPr>
              <w:ind w:left="110"/>
              <w:jc w:val="both"/>
              <w:rPr>
                <w:sz w:val="18"/>
              </w:rPr>
            </w:pPr>
            <w:r w:rsidRPr="006E10BE">
              <w:rPr>
                <w:sz w:val="18"/>
              </w:rPr>
              <w:t>1. Imię i nazwisko młodocianego pracownika: ..........................................................................</w:t>
            </w:r>
          </w:p>
          <w:p w:rsidR="00426A0E" w:rsidRPr="006E10BE" w:rsidRDefault="00426A0E" w:rsidP="006B2889">
            <w:pPr>
              <w:ind w:left="110"/>
              <w:jc w:val="both"/>
              <w:rPr>
                <w:sz w:val="18"/>
              </w:rPr>
            </w:pPr>
          </w:p>
          <w:p w:rsidR="00426A0E" w:rsidRPr="006E10BE" w:rsidRDefault="00426A0E" w:rsidP="006B2889">
            <w:pPr>
              <w:ind w:left="110"/>
              <w:jc w:val="both"/>
              <w:rPr>
                <w:sz w:val="18"/>
              </w:rPr>
            </w:pPr>
            <w:r w:rsidRPr="006E10BE">
              <w:rPr>
                <w:sz w:val="18"/>
              </w:rPr>
              <w:t>2. Adres zamieszkania młodocianego pracownika: .....................................................................</w:t>
            </w:r>
          </w:p>
          <w:p w:rsidR="00426A0E" w:rsidRPr="006E10BE" w:rsidRDefault="00426A0E" w:rsidP="006B2889">
            <w:pPr>
              <w:jc w:val="both"/>
              <w:rPr>
                <w:sz w:val="18"/>
              </w:rPr>
            </w:pPr>
          </w:p>
          <w:p w:rsidR="00426A0E" w:rsidRPr="006E10BE" w:rsidRDefault="00426A0E" w:rsidP="006B2889">
            <w:pPr>
              <w:ind w:left="110"/>
              <w:jc w:val="both"/>
              <w:rPr>
                <w:sz w:val="18"/>
              </w:rPr>
            </w:pPr>
            <w:r w:rsidRPr="006E10BE">
              <w:rPr>
                <w:sz w:val="18"/>
              </w:rPr>
              <w:t>3. Data urodzenia: .............................................................................................................</w:t>
            </w:r>
          </w:p>
          <w:p w:rsidR="00426A0E" w:rsidRPr="006E10BE" w:rsidRDefault="00426A0E" w:rsidP="006B2889">
            <w:pPr>
              <w:jc w:val="both"/>
              <w:rPr>
                <w:sz w:val="18"/>
              </w:rPr>
            </w:pPr>
          </w:p>
          <w:p w:rsidR="00426A0E" w:rsidRPr="006E10BE" w:rsidRDefault="00426A0E" w:rsidP="006B2889">
            <w:pPr>
              <w:ind w:left="110"/>
              <w:jc w:val="both"/>
              <w:rPr>
                <w:sz w:val="18"/>
              </w:rPr>
            </w:pPr>
            <w:r w:rsidRPr="006E10BE">
              <w:rPr>
                <w:sz w:val="18"/>
              </w:rPr>
              <w:t xml:space="preserve">4. Miejsce realizacji przez młodocianego pracownika obowiązkowego dokształcania teoretycznego: </w:t>
            </w:r>
          </w:p>
          <w:p w:rsidR="00426A0E" w:rsidRPr="006E10BE" w:rsidRDefault="00426A0E" w:rsidP="00037514">
            <w:pPr>
              <w:numPr>
                <w:ilvl w:val="0"/>
                <w:numId w:val="4"/>
              </w:numPr>
              <w:jc w:val="both"/>
              <w:rPr>
                <w:sz w:val="18"/>
              </w:rPr>
            </w:pPr>
            <w:r w:rsidRPr="006E10BE">
              <w:rPr>
                <w:sz w:val="18"/>
              </w:rPr>
              <w:t>zasadnicza szkoła zawodowa,</w:t>
            </w:r>
          </w:p>
          <w:p w:rsidR="00426A0E" w:rsidRPr="006E10BE" w:rsidRDefault="00426A0E" w:rsidP="00037514">
            <w:pPr>
              <w:numPr>
                <w:ilvl w:val="0"/>
                <w:numId w:val="4"/>
              </w:numPr>
              <w:jc w:val="both"/>
              <w:rPr>
                <w:sz w:val="18"/>
              </w:rPr>
            </w:pPr>
            <w:r w:rsidRPr="006E10BE">
              <w:rPr>
                <w:sz w:val="18"/>
              </w:rPr>
              <w:t>ośrodek dokształcania i doskonalenia zawodowego,</w:t>
            </w:r>
          </w:p>
          <w:p w:rsidR="00426A0E" w:rsidRPr="006E10BE" w:rsidRDefault="00426A0E" w:rsidP="00037514">
            <w:pPr>
              <w:numPr>
                <w:ilvl w:val="0"/>
                <w:numId w:val="4"/>
              </w:numPr>
              <w:jc w:val="both"/>
              <w:rPr>
                <w:sz w:val="18"/>
              </w:rPr>
            </w:pPr>
            <w:r w:rsidRPr="006E10BE">
              <w:rPr>
                <w:sz w:val="18"/>
              </w:rPr>
              <w:t xml:space="preserve">pracodawca organizuje dokształcanie we własnym zakresie. </w:t>
            </w:r>
            <w:r w:rsidRPr="006E10BE">
              <w:rPr>
                <w:b/>
                <w:bCs/>
                <w:sz w:val="18"/>
              </w:rPr>
              <w:t xml:space="preserve">*) </w:t>
            </w:r>
          </w:p>
          <w:p w:rsidR="00426A0E" w:rsidRPr="006E10BE" w:rsidRDefault="00426A0E" w:rsidP="006B2889">
            <w:pPr>
              <w:jc w:val="both"/>
              <w:rPr>
                <w:sz w:val="18"/>
              </w:rPr>
            </w:pPr>
          </w:p>
          <w:p w:rsidR="00426A0E" w:rsidRPr="006E10BE" w:rsidRDefault="00426A0E" w:rsidP="006B2889">
            <w:pPr>
              <w:ind w:left="110" w:hanging="110"/>
              <w:jc w:val="both"/>
              <w:rPr>
                <w:sz w:val="18"/>
              </w:rPr>
            </w:pPr>
            <w:r w:rsidRPr="006E10BE">
              <w:rPr>
                <w:sz w:val="18"/>
              </w:rPr>
              <w:t xml:space="preserve">  5. Nazwa i adres instytucji, w której młodociany realizował obowiązkowe dokształcanie teoretyczne:</w:t>
            </w:r>
          </w:p>
          <w:p w:rsidR="00426A0E" w:rsidRPr="006E10BE" w:rsidRDefault="00426A0E" w:rsidP="006B2889">
            <w:pPr>
              <w:ind w:left="470"/>
              <w:jc w:val="both"/>
              <w:rPr>
                <w:sz w:val="18"/>
              </w:rPr>
            </w:pPr>
          </w:p>
          <w:p w:rsidR="00426A0E" w:rsidRPr="006E10BE" w:rsidRDefault="00426A0E" w:rsidP="006B2889">
            <w:pPr>
              <w:jc w:val="both"/>
              <w:rPr>
                <w:sz w:val="18"/>
              </w:rPr>
            </w:pPr>
            <w:r w:rsidRPr="006E10BE">
              <w:rPr>
                <w:sz w:val="18"/>
              </w:rPr>
              <w:t xml:space="preserve">        ....................................................................................................................................</w:t>
            </w:r>
          </w:p>
          <w:p w:rsidR="00426A0E" w:rsidRPr="006E10BE" w:rsidRDefault="00426A0E" w:rsidP="006B2889">
            <w:pPr>
              <w:jc w:val="both"/>
              <w:rPr>
                <w:sz w:val="18"/>
              </w:rPr>
            </w:pPr>
          </w:p>
          <w:p w:rsidR="00426A0E" w:rsidRPr="006E10BE" w:rsidRDefault="00426A0E" w:rsidP="006B2889">
            <w:pPr>
              <w:ind w:left="110"/>
              <w:jc w:val="both"/>
              <w:rPr>
                <w:sz w:val="18"/>
              </w:rPr>
            </w:pPr>
            <w:r w:rsidRPr="006E10BE">
              <w:rPr>
                <w:sz w:val="18"/>
              </w:rPr>
              <w:t xml:space="preserve">6. Forma prowadzonego przygotowania zawodowego: </w:t>
            </w:r>
          </w:p>
          <w:p w:rsidR="00426A0E" w:rsidRPr="006E10BE" w:rsidRDefault="00426A0E" w:rsidP="00037514">
            <w:pPr>
              <w:numPr>
                <w:ilvl w:val="0"/>
                <w:numId w:val="2"/>
              </w:numPr>
              <w:jc w:val="both"/>
              <w:rPr>
                <w:sz w:val="18"/>
              </w:rPr>
            </w:pPr>
            <w:r w:rsidRPr="006E10BE">
              <w:rPr>
                <w:sz w:val="18"/>
              </w:rPr>
              <w:t xml:space="preserve">nauka zawodu, </w:t>
            </w:r>
          </w:p>
          <w:p w:rsidR="00426A0E" w:rsidRPr="006E10BE" w:rsidRDefault="00426A0E" w:rsidP="00037514">
            <w:pPr>
              <w:numPr>
                <w:ilvl w:val="0"/>
                <w:numId w:val="2"/>
              </w:numPr>
              <w:jc w:val="both"/>
              <w:rPr>
                <w:sz w:val="18"/>
              </w:rPr>
            </w:pPr>
            <w:r w:rsidRPr="006E10BE">
              <w:rPr>
                <w:sz w:val="18"/>
              </w:rPr>
              <w:t>przyuczenie do wykonywania określonej pracy</w:t>
            </w:r>
            <w:r w:rsidRPr="006E10BE">
              <w:rPr>
                <w:b/>
                <w:bCs/>
                <w:sz w:val="18"/>
              </w:rPr>
              <w:t>*)</w:t>
            </w:r>
            <w:r w:rsidRPr="006E10BE">
              <w:rPr>
                <w:sz w:val="18"/>
              </w:rPr>
              <w:t>.</w:t>
            </w:r>
          </w:p>
          <w:p w:rsidR="00426A0E" w:rsidRPr="006E10BE" w:rsidRDefault="00426A0E" w:rsidP="006B2889">
            <w:pPr>
              <w:jc w:val="both"/>
              <w:rPr>
                <w:sz w:val="18"/>
              </w:rPr>
            </w:pPr>
          </w:p>
          <w:p w:rsidR="00426A0E" w:rsidRPr="006E10BE" w:rsidRDefault="00426A0E" w:rsidP="006B2889">
            <w:pPr>
              <w:ind w:left="110"/>
              <w:rPr>
                <w:sz w:val="18"/>
              </w:rPr>
            </w:pPr>
            <w:r w:rsidRPr="006E10BE">
              <w:rPr>
                <w:sz w:val="18"/>
              </w:rPr>
              <w:t>7. Nazwa zawodu w jakim prowadzone jest przygotowanie zawodowe: ....................................</w:t>
            </w:r>
          </w:p>
          <w:p w:rsidR="00426A0E" w:rsidRPr="006E10BE" w:rsidRDefault="00426A0E" w:rsidP="006B2889">
            <w:pPr>
              <w:rPr>
                <w:sz w:val="18"/>
              </w:rPr>
            </w:pPr>
          </w:p>
          <w:p w:rsidR="00426A0E" w:rsidRPr="006E10BE" w:rsidRDefault="00426A0E" w:rsidP="006B2889">
            <w:pPr>
              <w:ind w:left="110"/>
              <w:rPr>
                <w:sz w:val="18"/>
              </w:rPr>
            </w:pPr>
            <w:r w:rsidRPr="006E10BE">
              <w:rPr>
                <w:sz w:val="18"/>
              </w:rPr>
              <w:t>8. Data zawarcia z młodocianym pracownikiem umowy o pracę w celu przygotowania zawodowego :</w:t>
            </w:r>
          </w:p>
          <w:p w:rsidR="00426A0E" w:rsidRPr="006E10BE" w:rsidRDefault="00426A0E" w:rsidP="006B2889">
            <w:pPr>
              <w:rPr>
                <w:sz w:val="18"/>
              </w:rPr>
            </w:pPr>
            <w:r w:rsidRPr="006E10BE">
              <w:rPr>
                <w:sz w:val="18"/>
              </w:rPr>
              <w:t xml:space="preserve">      </w:t>
            </w:r>
          </w:p>
          <w:p w:rsidR="00426A0E" w:rsidRPr="006E10BE" w:rsidRDefault="00426A0E" w:rsidP="006B2889">
            <w:pPr>
              <w:rPr>
                <w:sz w:val="18"/>
              </w:rPr>
            </w:pPr>
            <w:r w:rsidRPr="006E10BE">
              <w:rPr>
                <w:sz w:val="18"/>
              </w:rPr>
              <w:t xml:space="preserve">     ...................................................................................................................................</w:t>
            </w:r>
          </w:p>
          <w:p w:rsidR="00426A0E" w:rsidRPr="006E10BE" w:rsidRDefault="00426A0E" w:rsidP="006B2889">
            <w:pPr>
              <w:rPr>
                <w:sz w:val="18"/>
              </w:rPr>
            </w:pPr>
          </w:p>
          <w:p w:rsidR="00426A0E" w:rsidRPr="006E10BE" w:rsidRDefault="00426A0E" w:rsidP="006B2889">
            <w:pPr>
              <w:rPr>
                <w:sz w:val="18"/>
              </w:rPr>
            </w:pPr>
            <w:r w:rsidRPr="006E10BE">
              <w:rPr>
                <w:sz w:val="18"/>
              </w:rPr>
              <w:t xml:space="preserve">  9. Okres kształcenia młodocianego pracownika .....................................................................</w:t>
            </w:r>
          </w:p>
          <w:p w:rsidR="00426A0E" w:rsidRPr="006E10BE" w:rsidRDefault="00426A0E" w:rsidP="006B2889">
            <w:pPr>
              <w:rPr>
                <w:bCs/>
                <w:sz w:val="18"/>
                <w:szCs w:val="18"/>
              </w:rPr>
            </w:pPr>
            <w:r w:rsidRPr="006E10BE">
              <w:rPr>
                <w:b/>
                <w:bCs/>
                <w:sz w:val="20"/>
              </w:rPr>
              <w:t xml:space="preserve">                                                                                                                           </w:t>
            </w:r>
            <w:r w:rsidRPr="006E10BE">
              <w:rPr>
                <w:bCs/>
                <w:sz w:val="18"/>
                <w:szCs w:val="18"/>
              </w:rPr>
              <w:t>od-do</w:t>
            </w:r>
          </w:p>
          <w:p w:rsidR="00426A0E" w:rsidRPr="006E10BE" w:rsidRDefault="00426A0E" w:rsidP="006B2889">
            <w:pPr>
              <w:rPr>
                <w:bCs/>
                <w:sz w:val="18"/>
                <w:szCs w:val="18"/>
              </w:rPr>
            </w:pPr>
            <w:r w:rsidRPr="006E10BE">
              <w:rPr>
                <w:bCs/>
                <w:sz w:val="18"/>
                <w:szCs w:val="18"/>
              </w:rPr>
              <w:t xml:space="preserve">      to jest ………… miesięcy ………… dni.</w:t>
            </w:r>
          </w:p>
          <w:p w:rsidR="00426A0E" w:rsidRPr="006E10BE" w:rsidRDefault="00426A0E" w:rsidP="006B2889">
            <w:pPr>
              <w:ind w:left="110"/>
              <w:rPr>
                <w:sz w:val="18"/>
              </w:rPr>
            </w:pPr>
          </w:p>
          <w:p w:rsidR="00426A0E" w:rsidRPr="006E10BE" w:rsidRDefault="00426A0E" w:rsidP="006B2889">
            <w:pPr>
              <w:rPr>
                <w:sz w:val="18"/>
              </w:rPr>
            </w:pPr>
          </w:p>
          <w:p w:rsidR="00426A0E" w:rsidRPr="006E10BE" w:rsidRDefault="00426A0E" w:rsidP="006B2889">
            <w:pPr>
              <w:ind w:left="110"/>
              <w:rPr>
                <w:sz w:val="18"/>
              </w:rPr>
            </w:pPr>
            <w:r w:rsidRPr="006E10BE">
              <w:rPr>
                <w:sz w:val="18"/>
              </w:rPr>
              <w:t xml:space="preserve">10. W przypadku krótszego okresu kształcenia młodocianego pracownika niż cykl kształcenia nauki w    </w:t>
            </w:r>
          </w:p>
          <w:p w:rsidR="00426A0E" w:rsidRPr="006E10BE" w:rsidRDefault="00426A0E" w:rsidP="006B2889">
            <w:pPr>
              <w:ind w:left="110"/>
              <w:rPr>
                <w:sz w:val="18"/>
              </w:rPr>
            </w:pPr>
            <w:r w:rsidRPr="006E10BE">
              <w:rPr>
                <w:sz w:val="18"/>
              </w:rPr>
              <w:t xml:space="preserve">      danym zawodzie tj. 24 miesiące lub 36 miesięcy, należy podać przyczynę wcześniejszego rozwiązania</w:t>
            </w:r>
          </w:p>
          <w:p w:rsidR="00426A0E" w:rsidRPr="006E10BE" w:rsidRDefault="00426A0E" w:rsidP="006B2889">
            <w:pPr>
              <w:ind w:left="110"/>
              <w:rPr>
                <w:sz w:val="18"/>
              </w:rPr>
            </w:pPr>
            <w:r w:rsidRPr="006E10BE">
              <w:rPr>
                <w:sz w:val="18"/>
              </w:rPr>
              <w:t xml:space="preserve">      umowy o pracę: </w:t>
            </w:r>
          </w:p>
          <w:p w:rsidR="00426A0E" w:rsidRPr="006E10BE" w:rsidRDefault="00426A0E" w:rsidP="006B2889">
            <w:pPr>
              <w:ind w:left="110"/>
              <w:rPr>
                <w:sz w:val="18"/>
              </w:rPr>
            </w:pPr>
            <w:r w:rsidRPr="006E10BE">
              <w:rPr>
                <w:sz w:val="18"/>
              </w:rPr>
              <w:t xml:space="preserve">     ..................................................................................................................................</w:t>
            </w:r>
          </w:p>
          <w:p w:rsidR="00426A0E" w:rsidRPr="006E10BE" w:rsidRDefault="00426A0E" w:rsidP="006B2889">
            <w:pPr>
              <w:ind w:left="110"/>
              <w:rPr>
                <w:sz w:val="18"/>
              </w:rPr>
            </w:pPr>
            <w:r w:rsidRPr="006E10BE">
              <w:rPr>
                <w:sz w:val="18"/>
              </w:rPr>
              <w:t xml:space="preserve">     ..................................................................................................................................</w:t>
            </w:r>
          </w:p>
          <w:p w:rsidR="00426A0E" w:rsidRPr="006E10BE" w:rsidRDefault="00426A0E" w:rsidP="006B2889">
            <w:pPr>
              <w:ind w:left="110"/>
              <w:rPr>
                <w:sz w:val="18"/>
              </w:rPr>
            </w:pPr>
            <w:r w:rsidRPr="006E10BE">
              <w:rPr>
                <w:sz w:val="18"/>
              </w:rPr>
              <w:t xml:space="preserve">     ..................................................................................................................................</w:t>
            </w:r>
          </w:p>
          <w:p w:rsidR="00426A0E" w:rsidRPr="006E10BE" w:rsidRDefault="00426A0E" w:rsidP="006B2889">
            <w:pPr>
              <w:rPr>
                <w:sz w:val="18"/>
              </w:rPr>
            </w:pPr>
          </w:p>
          <w:p w:rsidR="00426A0E" w:rsidRPr="006E10BE" w:rsidRDefault="00426A0E" w:rsidP="006B2889">
            <w:pPr>
              <w:ind w:left="110"/>
              <w:rPr>
                <w:sz w:val="18"/>
              </w:rPr>
            </w:pPr>
            <w:r w:rsidRPr="006E10BE">
              <w:rPr>
                <w:sz w:val="18"/>
              </w:rPr>
              <w:t xml:space="preserve">11. Data ukończenia przez młodocianego pracownika nauki zawodu/przyuczenia  do wykonywania </w:t>
            </w:r>
          </w:p>
          <w:p w:rsidR="00426A0E" w:rsidRPr="006E10BE" w:rsidRDefault="00426A0E" w:rsidP="006B2889">
            <w:pPr>
              <w:rPr>
                <w:sz w:val="18"/>
              </w:rPr>
            </w:pPr>
            <w:r w:rsidRPr="006E10BE">
              <w:rPr>
                <w:sz w:val="18"/>
              </w:rPr>
              <w:t xml:space="preserve">        określonej pracy</w:t>
            </w:r>
            <w:r w:rsidRPr="006E10BE">
              <w:rPr>
                <w:b/>
                <w:bCs/>
                <w:sz w:val="18"/>
              </w:rPr>
              <w:t>*)</w:t>
            </w:r>
            <w:r w:rsidRPr="006E10BE">
              <w:rPr>
                <w:sz w:val="18"/>
              </w:rPr>
              <w:t>:</w:t>
            </w:r>
          </w:p>
          <w:p w:rsidR="00426A0E" w:rsidRPr="006E10BE" w:rsidRDefault="00426A0E" w:rsidP="006B2889">
            <w:pPr>
              <w:ind w:left="110"/>
              <w:rPr>
                <w:sz w:val="18"/>
              </w:rPr>
            </w:pPr>
            <w:r w:rsidRPr="006E10BE">
              <w:rPr>
                <w:sz w:val="18"/>
              </w:rPr>
              <w:t xml:space="preserve">     </w:t>
            </w:r>
          </w:p>
          <w:p w:rsidR="00426A0E" w:rsidRPr="006E10BE" w:rsidRDefault="00426A0E" w:rsidP="006B2889">
            <w:pPr>
              <w:ind w:left="110"/>
              <w:rPr>
                <w:sz w:val="18"/>
              </w:rPr>
            </w:pPr>
            <w:r w:rsidRPr="006E10BE">
              <w:rPr>
                <w:sz w:val="18"/>
              </w:rPr>
              <w:t xml:space="preserve">     ....................................................................................................................................</w:t>
            </w:r>
          </w:p>
          <w:p w:rsidR="00426A0E" w:rsidRPr="006E10BE" w:rsidRDefault="00426A0E" w:rsidP="006B2889">
            <w:pPr>
              <w:ind w:left="110"/>
              <w:jc w:val="both"/>
              <w:rPr>
                <w:sz w:val="18"/>
              </w:rPr>
            </w:pPr>
          </w:p>
          <w:p w:rsidR="00426A0E" w:rsidRPr="006E10BE" w:rsidRDefault="00426A0E" w:rsidP="006B2889">
            <w:pPr>
              <w:ind w:left="110"/>
              <w:jc w:val="both"/>
              <w:rPr>
                <w:sz w:val="18"/>
              </w:rPr>
            </w:pPr>
            <w:r w:rsidRPr="006E10BE">
              <w:rPr>
                <w:sz w:val="18"/>
              </w:rPr>
              <w:t>12. Data zdania egzaminu zawodowego przez młodocianego pracownika: ....................................</w:t>
            </w:r>
          </w:p>
          <w:p w:rsidR="00426A0E" w:rsidRPr="006E10BE" w:rsidRDefault="00426A0E" w:rsidP="006B2889">
            <w:pPr>
              <w:jc w:val="both"/>
              <w:rPr>
                <w:sz w:val="18"/>
              </w:rPr>
            </w:pPr>
            <w:r w:rsidRPr="006E10BE">
              <w:rPr>
                <w:sz w:val="18"/>
              </w:rPr>
              <w:t xml:space="preserve">      </w:t>
            </w:r>
          </w:p>
          <w:p w:rsidR="00426A0E" w:rsidRPr="006E10BE" w:rsidRDefault="00426A0E" w:rsidP="006B2889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426A0E" w:rsidRPr="006E10BE" w:rsidTr="006B2889">
        <w:tc>
          <w:tcPr>
            <w:tcW w:w="10080" w:type="dxa"/>
          </w:tcPr>
          <w:p w:rsidR="00426A0E" w:rsidRPr="006E10BE" w:rsidRDefault="00426A0E" w:rsidP="00037514">
            <w:pPr>
              <w:numPr>
                <w:ilvl w:val="0"/>
                <w:numId w:val="1"/>
              </w:numPr>
              <w:jc w:val="both"/>
              <w:rPr>
                <w:b/>
                <w:bCs/>
                <w:sz w:val="18"/>
              </w:rPr>
            </w:pPr>
            <w:r w:rsidRPr="006E10BE">
              <w:rPr>
                <w:b/>
                <w:bCs/>
                <w:sz w:val="18"/>
              </w:rPr>
              <w:t>ZAŁĄCZNIKI:</w:t>
            </w:r>
          </w:p>
          <w:p w:rsidR="00426A0E" w:rsidRPr="006E10BE" w:rsidRDefault="00426A0E" w:rsidP="00037514">
            <w:pPr>
              <w:pStyle w:val="BodyText"/>
              <w:numPr>
                <w:ilvl w:val="0"/>
                <w:numId w:val="5"/>
              </w:numPr>
              <w:autoSpaceDE/>
              <w:autoSpaceDN/>
              <w:adjustRightInd/>
              <w:spacing w:before="100" w:beforeAutospacing="1" w:after="100" w:afterAutospacing="1" w:line="288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E10BE">
              <w:rPr>
                <w:rFonts w:ascii="Times New Roman" w:hAnsi="Times New Roman"/>
                <w:sz w:val="18"/>
                <w:szCs w:val="18"/>
              </w:rPr>
              <w:t>Kopie dokumentów potwierdzających posiadane kwalifikacje  do prowadzenia kształcenia zawodowego młodocianych pracowników przez pracodawcę lub osobę prowadzącą zakład w imieniu pracodawcy albo osobę zatrudnioną  u pracodawcy,</w:t>
            </w:r>
          </w:p>
          <w:p w:rsidR="00426A0E" w:rsidRPr="006E10BE" w:rsidRDefault="00426A0E" w:rsidP="00037514">
            <w:pPr>
              <w:numPr>
                <w:ilvl w:val="0"/>
                <w:numId w:val="5"/>
              </w:numPr>
              <w:spacing w:before="100" w:beforeAutospacing="1" w:after="100" w:afterAutospacing="1" w:line="288" w:lineRule="auto"/>
              <w:rPr>
                <w:sz w:val="18"/>
                <w:szCs w:val="18"/>
              </w:rPr>
            </w:pPr>
            <w:r w:rsidRPr="006E10BE">
              <w:rPr>
                <w:sz w:val="18"/>
                <w:szCs w:val="18"/>
              </w:rPr>
              <w:t>Kopie dokumentu potwierdzającego zatrudnienie osoby prowadzącej  szkolenie w imieniu pracodawcy albo osoby zatrudnionej  u pracodawcy,</w:t>
            </w:r>
          </w:p>
          <w:p w:rsidR="00426A0E" w:rsidRPr="006E10BE" w:rsidRDefault="00426A0E" w:rsidP="00037514">
            <w:pPr>
              <w:numPr>
                <w:ilvl w:val="0"/>
                <w:numId w:val="5"/>
              </w:numPr>
              <w:spacing w:before="100" w:beforeAutospacing="1" w:after="100" w:afterAutospacing="1" w:line="288" w:lineRule="auto"/>
              <w:rPr>
                <w:sz w:val="18"/>
                <w:szCs w:val="18"/>
              </w:rPr>
            </w:pPr>
            <w:r w:rsidRPr="006E10BE">
              <w:rPr>
                <w:sz w:val="18"/>
                <w:szCs w:val="18"/>
              </w:rPr>
              <w:t>Kopię umowy o pracę z młodocianym pracownikiem w celu przygotowania zawodowego,</w:t>
            </w:r>
          </w:p>
          <w:p w:rsidR="00426A0E" w:rsidRPr="006E10BE" w:rsidRDefault="00426A0E" w:rsidP="00037514">
            <w:pPr>
              <w:numPr>
                <w:ilvl w:val="0"/>
                <w:numId w:val="5"/>
              </w:numPr>
              <w:spacing w:before="100" w:beforeAutospacing="1" w:after="100" w:afterAutospacing="1" w:line="288" w:lineRule="auto"/>
              <w:rPr>
                <w:sz w:val="18"/>
                <w:szCs w:val="18"/>
              </w:rPr>
            </w:pPr>
            <w:r w:rsidRPr="006E10BE">
              <w:rPr>
                <w:sz w:val="18"/>
                <w:szCs w:val="18"/>
              </w:rPr>
              <w:t>Kopie dokumentów potwierdzających krótszy okres szkolenia w przypadku zmiany umowy,</w:t>
            </w:r>
          </w:p>
          <w:p w:rsidR="00426A0E" w:rsidRPr="006E10BE" w:rsidRDefault="00426A0E" w:rsidP="00037514">
            <w:pPr>
              <w:numPr>
                <w:ilvl w:val="0"/>
                <w:numId w:val="5"/>
              </w:numPr>
              <w:spacing w:line="288" w:lineRule="auto"/>
              <w:ind w:left="714" w:hanging="357"/>
              <w:rPr>
                <w:sz w:val="18"/>
                <w:szCs w:val="18"/>
              </w:rPr>
            </w:pPr>
            <w:r w:rsidRPr="006E10BE">
              <w:rPr>
                <w:sz w:val="18"/>
                <w:szCs w:val="18"/>
              </w:rPr>
              <w:t xml:space="preserve">Kopia dyplomu lub świadectwa, albo zaświadczenie (oryginał) potwierdzające, że młodociany ukończył naukę zawodu lub przyuczenie do wykonywania określonej pracy i zdał egzamin zgodnie </w:t>
            </w:r>
            <w:r w:rsidRPr="006E10BE">
              <w:rPr>
                <w:sz w:val="18"/>
                <w:szCs w:val="18"/>
              </w:rPr>
              <w:br/>
              <w:t>z przepisami w sprawie przygotowania zawodowego młodocianych i ich wynagradzania,</w:t>
            </w:r>
          </w:p>
          <w:p w:rsidR="00426A0E" w:rsidRPr="006E10BE" w:rsidRDefault="00426A0E" w:rsidP="00037514">
            <w:pPr>
              <w:numPr>
                <w:ilvl w:val="0"/>
                <w:numId w:val="5"/>
              </w:numPr>
              <w:spacing w:before="100" w:beforeAutospacing="1" w:after="100" w:afterAutospacing="1" w:line="288" w:lineRule="auto"/>
              <w:ind w:left="714" w:hanging="357"/>
              <w:rPr>
                <w:sz w:val="18"/>
                <w:szCs w:val="18"/>
              </w:rPr>
            </w:pPr>
            <w:r w:rsidRPr="006E10BE">
              <w:rPr>
                <w:sz w:val="18"/>
                <w:szCs w:val="18"/>
              </w:rPr>
              <w:t>Kopię świadectwa pracy młodocianego pracownika,</w:t>
            </w:r>
          </w:p>
          <w:p w:rsidR="00426A0E" w:rsidRPr="006E10BE" w:rsidRDefault="00426A0E" w:rsidP="00037514">
            <w:pPr>
              <w:numPr>
                <w:ilvl w:val="0"/>
                <w:numId w:val="5"/>
              </w:numPr>
              <w:spacing w:before="100" w:beforeAutospacing="1" w:after="100" w:afterAutospacing="1" w:line="288" w:lineRule="auto"/>
              <w:ind w:left="714" w:hanging="357"/>
              <w:rPr>
                <w:sz w:val="18"/>
                <w:szCs w:val="18"/>
              </w:rPr>
            </w:pPr>
            <w:r w:rsidRPr="006E10BE">
              <w:rPr>
                <w:sz w:val="18"/>
                <w:szCs w:val="18"/>
              </w:rPr>
              <w:t>Aktualny wydruk z CEIDG lub wpis z KRS w zależności od formy prowadzonej działalności prowadzonej przez pracodawcę,</w:t>
            </w:r>
          </w:p>
          <w:p w:rsidR="00426A0E" w:rsidRPr="006E10BE" w:rsidRDefault="00426A0E" w:rsidP="00037514">
            <w:pPr>
              <w:numPr>
                <w:ilvl w:val="0"/>
                <w:numId w:val="5"/>
              </w:numPr>
              <w:spacing w:before="100" w:beforeAutospacing="1" w:after="100" w:afterAutospacing="1" w:line="288" w:lineRule="auto"/>
              <w:rPr>
                <w:b/>
                <w:bCs/>
                <w:sz w:val="18"/>
                <w:szCs w:val="18"/>
              </w:rPr>
            </w:pPr>
            <w:r w:rsidRPr="006E10BE">
              <w:rPr>
                <w:sz w:val="18"/>
                <w:szCs w:val="18"/>
              </w:rPr>
              <w:t>Kopię dokumentów potwierdzających status prawny prowadzonej działalności w przypadku spółek,</w:t>
            </w:r>
          </w:p>
          <w:p w:rsidR="00426A0E" w:rsidRPr="006E10BE" w:rsidRDefault="00426A0E" w:rsidP="00037514">
            <w:pPr>
              <w:numPr>
                <w:ilvl w:val="0"/>
                <w:numId w:val="5"/>
              </w:numPr>
              <w:spacing w:before="100" w:beforeAutospacing="1" w:after="100" w:afterAutospacing="1" w:line="288" w:lineRule="auto"/>
              <w:rPr>
                <w:rStyle w:val="Strong"/>
                <w:sz w:val="18"/>
                <w:szCs w:val="18"/>
              </w:rPr>
            </w:pPr>
            <w:r w:rsidRPr="006E10BE">
              <w:rPr>
                <w:sz w:val="18"/>
                <w:szCs w:val="18"/>
              </w:rPr>
              <w:t xml:space="preserve">Wypełniony </w:t>
            </w:r>
            <w:r w:rsidRPr="006E10BE">
              <w:rPr>
                <w:rStyle w:val="Strong"/>
                <w:sz w:val="18"/>
                <w:szCs w:val="18"/>
              </w:rPr>
              <w:t>f</w:t>
            </w:r>
            <w:r w:rsidRPr="006E10BE">
              <w:rPr>
                <w:rStyle w:val="fontstyle12"/>
                <w:b/>
                <w:bCs/>
                <w:sz w:val="18"/>
                <w:szCs w:val="18"/>
              </w:rPr>
              <w:t>ormularz</w:t>
            </w:r>
            <w:r w:rsidRPr="006E10BE">
              <w:rPr>
                <w:rStyle w:val="fontstyle12"/>
                <w:sz w:val="18"/>
                <w:szCs w:val="18"/>
              </w:rPr>
              <w:t xml:space="preserve">  </w:t>
            </w:r>
            <w:r w:rsidRPr="006E10BE">
              <w:rPr>
                <w:rStyle w:val="Strong"/>
                <w:sz w:val="18"/>
                <w:szCs w:val="18"/>
              </w:rPr>
              <w:t>informacji</w:t>
            </w:r>
            <w:r w:rsidRPr="006E10BE">
              <w:rPr>
                <w:rStyle w:val="fontstyle12"/>
                <w:sz w:val="18"/>
                <w:szCs w:val="18"/>
              </w:rPr>
              <w:t xml:space="preserve"> </w:t>
            </w:r>
            <w:r w:rsidRPr="006E10BE">
              <w:rPr>
                <w:rStyle w:val="Strong"/>
                <w:sz w:val="18"/>
                <w:szCs w:val="18"/>
              </w:rPr>
              <w:t>przedstawianych przy ubieganiu się o pomoc de minimis,</w:t>
            </w:r>
          </w:p>
          <w:p w:rsidR="00426A0E" w:rsidRPr="006E10BE" w:rsidRDefault="00426A0E" w:rsidP="00037514">
            <w:pPr>
              <w:numPr>
                <w:ilvl w:val="0"/>
                <w:numId w:val="5"/>
              </w:numPr>
              <w:spacing w:before="100" w:beforeAutospacing="1" w:after="100" w:afterAutospacing="1" w:line="288" w:lineRule="auto"/>
              <w:rPr>
                <w:sz w:val="18"/>
                <w:szCs w:val="18"/>
              </w:rPr>
            </w:pPr>
            <w:r w:rsidRPr="006E10BE">
              <w:rPr>
                <w:rStyle w:val="fontstyle12"/>
                <w:sz w:val="18"/>
                <w:szCs w:val="18"/>
              </w:rPr>
              <w:t>Kopie w</w:t>
            </w:r>
            <w:r w:rsidRPr="006E10BE">
              <w:rPr>
                <w:sz w:val="18"/>
                <w:szCs w:val="18"/>
              </w:rPr>
              <w:t xml:space="preserve">szystkich zaświadczeń o pomocy de minimis, jakie otrzymał w roku, w którym ubiega  się </w:t>
            </w:r>
            <w:r w:rsidRPr="006E10BE">
              <w:rPr>
                <w:sz w:val="18"/>
                <w:szCs w:val="18"/>
              </w:rPr>
              <w:br/>
              <w:t xml:space="preserve">o pomoc, oraz w ciągu dwóch poprzedzających go lat, albo </w:t>
            </w:r>
            <w:r w:rsidRPr="006E10BE">
              <w:rPr>
                <w:rStyle w:val="Strong"/>
                <w:sz w:val="18"/>
                <w:szCs w:val="18"/>
              </w:rPr>
              <w:t>oświadczenia</w:t>
            </w:r>
            <w:r w:rsidRPr="006E10BE">
              <w:rPr>
                <w:sz w:val="18"/>
                <w:szCs w:val="18"/>
              </w:rPr>
              <w:t xml:space="preserve"> o wielkości pomocy de minimis otrzymanej w tym okresie, albo </w:t>
            </w:r>
            <w:r w:rsidRPr="006E10BE">
              <w:rPr>
                <w:rStyle w:val="Strong"/>
                <w:sz w:val="18"/>
                <w:szCs w:val="18"/>
              </w:rPr>
              <w:t>oświadczenia</w:t>
            </w:r>
            <w:r w:rsidRPr="006E10BE">
              <w:rPr>
                <w:sz w:val="18"/>
                <w:szCs w:val="18"/>
              </w:rPr>
              <w:t xml:space="preserve"> o nieotrzymaniu takiej pomocy w tym okresie,</w:t>
            </w:r>
          </w:p>
          <w:p w:rsidR="00426A0E" w:rsidRPr="006E10BE" w:rsidRDefault="00426A0E" w:rsidP="006B2889">
            <w:pPr>
              <w:spacing w:before="100" w:beforeAutospacing="1" w:after="100" w:afterAutospacing="1" w:line="288" w:lineRule="auto"/>
              <w:ind w:left="720"/>
              <w:rPr>
                <w:sz w:val="18"/>
                <w:szCs w:val="18"/>
              </w:rPr>
            </w:pPr>
            <w:r w:rsidRPr="006E10BE">
              <w:rPr>
                <w:b/>
                <w:bCs/>
                <w:i/>
                <w:iCs/>
                <w:sz w:val="18"/>
                <w:szCs w:val="18"/>
              </w:rPr>
              <w:t>Załączone kopie należy potwierdzić za zgodność z oryginałem.</w:t>
            </w:r>
          </w:p>
        </w:tc>
      </w:tr>
    </w:tbl>
    <w:p w:rsidR="00426A0E" w:rsidRPr="006E10BE" w:rsidRDefault="00426A0E" w:rsidP="00037514">
      <w:pPr>
        <w:jc w:val="both"/>
        <w:rPr>
          <w:b/>
          <w:bCs/>
          <w:sz w:val="18"/>
          <w:szCs w:val="20"/>
        </w:rPr>
      </w:pPr>
    </w:p>
    <w:p w:rsidR="00426A0E" w:rsidRPr="006E10BE" w:rsidRDefault="00426A0E" w:rsidP="00037514">
      <w:pPr>
        <w:rPr>
          <w:b/>
          <w:bCs/>
          <w:sz w:val="18"/>
          <w:szCs w:val="18"/>
        </w:rPr>
      </w:pPr>
      <w:r w:rsidRPr="006E10BE">
        <w:rPr>
          <w:b/>
          <w:bCs/>
          <w:sz w:val="18"/>
          <w:szCs w:val="18"/>
        </w:rPr>
        <w:t>Prawdziwość powyższych informacji potwierdzam własnoręcznym podpisem:</w:t>
      </w:r>
    </w:p>
    <w:p w:rsidR="00426A0E" w:rsidRPr="006E10BE" w:rsidRDefault="00426A0E" w:rsidP="00037514">
      <w:pPr>
        <w:jc w:val="both"/>
        <w:rPr>
          <w:b/>
          <w:bCs/>
          <w:sz w:val="18"/>
          <w:szCs w:val="20"/>
        </w:rPr>
      </w:pPr>
    </w:p>
    <w:p w:rsidR="00426A0E" w:rsidRPr="006E10BE" w:rsidRDefault="00426A0E" w:rsidP="00037514">
      <w:pPr>
        <w:jc w:val="both"/>
        <w:rPr>
          <w:b/>
          <w:bCs/>
          <w:sz w:val="18"/>
          <w:szCs w:val="20"/>
        </w:rPr>
      </w:pPr>
    </w:p>
    <w:p w:rsidR="00426A0E" w:rsidRPr="006E10BE" w:rsidRDefault="00426A0E" w:rsidP="00037514">
      <w:pPr>
        <w:jc w:val="both"/>
        <w:rPr>
          <w:b/>
          <w:bCs/>
          <w:sz w:val="18"/>
          <w:szCs w:val="20"/>
        </w:rPr>
      </w:pPr>
    </w:p>
    <w:p w:rsidR="00426A0E" w:rsidRPr="006E10BE" w:rsidRDefault="00426A0E" w:rsidP="00037514">
      <w:pPr>
        <w:jc w:val="both"/>
        <w:rPr>
          <w:b/>
          <w:bCs/>
          <w:sz w:val="18"/>
          <w:szCs w:val="20"/>
        </w:rPr>
      </w:pPr>
    </w:p>
    <w:p w:rsidR="00426A0E" w:rsidRPr="006E10BE" w:rsidRDefault="00426A0E" w:rsidP="00037514">
      <w:pPr>
        <w:jc w:val="both"/>
        <w:rPr>
          <w:b/>
          <w:bCs/>
          <w:sz w:val="18"/>
          <w:szCs w:val="20"/>
        </w:rPr>
      </w:pPr>
    </w:p>
    <w:p w:rsidR="00426A0E" w:rsidRPr="006E10BE" w:rsidRDefault="00426A0E" w:rsidP="00037514">
      <w:pPr>
        <w:jc w:val="both"/>
        <w:rPr>
          <w:sz w:val="18"/>
          <w:szCs w:val="20"/>
        </w:rPr>
      </w:pPr>
      <w:r w:rsidRPr="006E10BE">
        <w:rPr>
          <w:sz w:val="18"/>
          <w:szCs w:val="20"/>
        </w:rPr>
        <w:t>................................</w:t>
      </w:r>
      <w:r w:rsidRPr="006E10BE">
        <w:rPr>
          <w:sz w:val="18"/>
          <w:szCs w:val="20"/>
        </w:rPr>
        <w:tab/>
      </w:r>
      <w:r w:rsidRPr="006E10BE">
        <w:rPr>
          <w:sz w:val="18"/>
          <w:szCs w:val="20"/>
        </w:rPr>
        <w:tab/>
      </w:r>
      <w:r w:rsidRPr="006E10BE">
        <w:rPr>
          <w:sz w:val="18"/>
          <w:szCs w:val="20"/>
        </w:rPr>
        <w:tab/>
      </w:r>
      <w:r w:rsidRPr="006E10BE">
        <w:rPr>
          <w:sz w:val="18"/>
          <w:szCs w:val="20"/>
        </w:rPr>
        <w:tab/>
        <w:t xml:space="preserve">     .............................................................</w:t>
      </w:r>
    </w:p>
    <w:p w:rsidR="00426A0E" w:rsidRPr="006E10BE" w:rsidRDefault="00426A0E" w:rsidP="00037514">
      <w:pPr>
        <w:jc w:val="both"/>
        <w:rPr>
          <w:sz w:val="18"/>
          <w:szCs w:val="20"/>
        </w:rPr>
      </w:pPr>
      <w:r w:rsidRPr="006E10BE">
        <w:rPr>
          <w:sz w:val="18"/>
          <w:szCs w:val="20"/>
        </w:rPr>
        <w:t xml:space="preserve">        miejsce i data</w:t>
      </w:r>
      <w:r w:rsidRPr="006E10BE">
        <w:rPr>
          <w:sz w:val="18"/>
          <w:szCs w:val="20"/>
        </w:rPr>
        <w:tab/>
      </w:r>
      <w:r w:rsidRPr="006E10BE">
        <w:rPr>
          <w:sz w:val="18"/>
          <w:szCs w:val="20"/>
        </w:rPr>
        <w:tab/>
      </w:r>
      <w:r w:rsidRPr="006E10BE">
        <w:rPr>
          <w:sz w:val="18"/>
          <w:szCs w:val="20"/>
        </w:rPr>
        <w:tab/>
      </w:r>
      <w:r w:rsidRPr="006E10BE">
        <w:rPr>
          <w:sz w:val="18"/>
          <w:szCs w:val="20"/>
        </w:rPr>
        <w:tab/>
        <w:t xml:space="preserve">                     podpis pracodawcy</w:t>
      </w:r>
    </w:p>
    <w:p w:rsidR="00426A0E" w:rsidRPr="006E10BE" w:rsidRDefault="00426A0E" w:rsidP="00037514">
      <w:pPr>
        <w:jc w:val="both"/>
        <w:rPr>
          <w:sz w:val="18"/>
          <w:szCs w:val="20"/>
        </w:rPr>
      </w:pPr>
    </w:p>
    <w:p w:rsidR="00426A0E" w:rsidRPr="006E10BE" w:rsidRDefault="00426A0E" w:rsidP="00037514">
      <w:pPr>
        <w:jc w:val="both"/>
        <w:rPr>
          <w:b/>
          <w:bCs/>
          <w:sz w:val="18"/>
        </w:rPr>
      </w:pPr>
      <w:r w:rsidRPr="006E10BE">
        <w:rPr>
          <w:b/>
          <w:bCs/>
          <w:sz w:val="18"/>
          <w:szCs w:val="18"/>
        </w:rPr>
        <w:t>*)   niepotrzebne skreślić</w:t>
      </w:r>
    </w:p>
    <w:p w:rsidR="00426A0E" w:rsidRPr="006E10BE" w:rsidRDefault="00426A0E" w:rsidP="00037514">
      <w:pPr>
        <w:jc w:val="both"/>
      </w:pPr>
    </w:p>
    <w:p w:rsidR="00426A0E" w:rsidRPr="006E10BE" w:rsidRDefault="00426A0E" w:rsidP="00037514">
      <w:pPr>
        <w:jc w:val="both"/>
      </w:pPr>
    </w:p>
    <w:p w:rsidR="00426A0E" w:rsidRPr="006E10BE" w:rsidRDefault="00426A0E" w:rsidP="00037514">
      <w:pPr>
        <w:jc w:val="both"/>
      </w:pPr>
    </w:p>
    <w:p w:rsidR="00426A0E" w:rsidRPr="006E10BE" w:rsidRDefault="00426A0E" w:rsidP="00037514">
      <w:pPr>
        <w:jc w:val="both"/>
      </w:pPr>
    </w:p>
    <w:p w:rsidR="00426A0E" w:rsidRPr="006E10BE" w:rsidRDefault="00426A0E" w:rsidP="00037514">
      <w:pPr>
        <w:jc w:val="both"/>
      </w:pPr>
    </w:p>
    <w:p w:rsidR="00426A0E" w:rsidRPr="006E10BE" w:rsidRDefault="00426A0E" w:rsidP="00037514">
      <w:pPr>
        <w:jc w:val="both"/>
      </w:pPr>
    </w:p>
    <w:p w:rsidR="00426A0E" w:rsidRPr="006E10BE" w:rsidRDefault="00426A0E" w:rsidP="00037514">
      <w:pPr>
        <w:jc w:val="both"/>
      </w:pPr>
    </w:p>
    <w:p w:rsidR="00426A0E" w:rsidRPr="006E10BE" w:rsidRDefault="00426A0E" w:rsidP="00037514">
      <w:pPr>
        <w:jc w:val="both"/>
      </w:pPr>
    </w:p>
    <w:p w:rsidR="00426A0E" w:rsidRPr="006E10BE" w:rsidRDefault="00426A0E" w:rsidP="00037514">
      <w:pPr>
        <w:jc w:val="both"/>
      </w:pPr>
    </w:p>
    <w:p w:rsidR="00426A0E" w:rsidRPr="006E10BE" w:rsidRDefault="00426A0E" w:rsidP="00037514">
      <w:pPr>
        <w:jc w:val="both"/>
      </w:pPr>
    </w:p>
    <w:p w:rsidR="00426A0E" w:rsidRDefault="00426A0E" w:rsidP="00037514">
      <w:pPr>
        <w:jc w:val="both"/>
      </w:pPr>
    </w:p>
    <w:p w:rsidR="00426A0E" w:rsidRDefault="00426A0E" w:rsidP="00037514">
      <w:pPr>
        <w:jc w:val="both"/>
      </w:pPr>
    </w:p>
    <w:p w:rsidR="00426A0E" w:rsidRDefault="00426A0E" w:rsidP="00037514">
      <w:pPr>
        <w:jc w:val="both"/>
      </w:pPr>
    </w:p>
    <w:p w:rsidR="00426A0E" w:rsidRDefault="00426A0E" w:rsidP="00037514">
      <w:pPr>
        <w:jc w:val="both"/>
      </w:pPr>
    </w:p>
    <w:p w:rsidR="00426A0E" w:rsidRDefault="00426A0E" w:rsidP="00037514">
      <w:pPr>
        <w:jc w:val="both"/>
      </w:pPr>
    </w:p>
    <w:p w:rsidR="00426A0E" w:rsidRDefault="00426A0E" w:rsidP="00037514">
      <w:pPr>
        <w:jc w:val="both"/>
      </w:pPr>
    </w:p>
    <w:p w:rsidR="00426A0E" w:rsidRDefault="00426A0E" w:rsidP="00037514">
      <w:pPr>
        <w:jc w:val="both"/>
      </w:pPr>
    </w:p>
    <w:p w:rsidR="00426A0E" w:rsidRDefault="00426A0E" w:rsidP="00037514">
      <w:pPr>
        <w:jc w:val="both"/>
      </w:pPr>
    </w:p>
    <w:p w:rsidR="00426A0E" w:rsidRDefault="00426A0E" w:rsidP="00037514">
      <w:pPr>
        <w:jc w:val="both"/>
      </w:pPr>
    </w:p>
    <w:p w:rsidR="00426A0E" w:rsidRPr="006E10BE" w:rsidRDefault="00426A0E" w:rsidP="00037514">
      <w:pPr>
        <w:jc w:val="both"/>
      </w:pPr>
    </w:p>
    <w:p w:rsidR="00426A0E" w:rsidRDefault="00426A0E" w:rsidP="00037514">
      <w:pPr>
        <w:jc w:val="both"/>
      </w:pPr>
    </w:p>
    <w:p w:rsidR="00426A0E" w:rsidRDefault="00426A0E" w:rsidP="00037514">
      <w:pPr>
        <w:jc w:val="both"/>
      </w:pPr>
    </w:p>
    <w:p w:rsidR="00426A0E" w:rsidRDefault="00426A0E" w:rsidP="00037514">
      <w:pPr>
        <w:jc w:val="both"/>
      </w:pPr>
    </w:p>
    <w:p w:rsidR="00426A0E" w:rsidRDefault="00426A0E" w:rsidP="00037514">
      <w:pPr>
        <w:jc w:val="both"/>
      </w:pPr>
    </w:p>
    <w:p w:rsidR="00426A0E" w:rsidRPr="006E10BE" w:rsidRDefault="00426A0E" w:rsidP="00037514">
      <w:pPr>
        <w:jc w:val="both"/>
      </w:pPr>
    </w:p>
    <w:p w:rsidR="00426A0E" w:rsidRPr="006E10BE" w:rsidRDefault="00426A0E" w:rsidP="00037514">
      <w:pPr>
        <w:jc w:val="both"/>
      </w:pPr>
    </w:p>
    <w:p w:rsidR="00426A0E" w:rsidRPr="006E10BE" w:rsidRDefault="00426A0E" w:rsidP="00037514">
      <w:pPr>
        <w:jc w:val="both"/>
      </w:pPr>
    </w:p>
    <w:p w:rsidR="00426A0E" w:rsidRPr="006E10BE" w:rsidRDefault="00426A0E" w:rsidP="00037514">
      <w:pPr>
        <w:pStyle w:val="BodyText"/>
        <w:rPr>
          <w:rFonts w:ascii="Times New Roman" w:hAnsi="Times New Roman"/>
          <w:b/>
          <w:bCs/>
          <w:color w:val="auto"/>
        </w:rPr>
      </w:pPr>
      <w:r w:rsidRPr="006E10BE">
        <w:rPr>
          <w:rFonts w:ascii="Times New Roman" w:hAnsi="Times New Roman"/>
          <w:b/>
          <w:bCs/>
          <w:color w:val="auto"/>
        </w:rPr>
        <w:t>SPEŁNIENIE OBOWIĄZKU INFORMACYJNEGO</w:t>
      </w:r>
    </w:p>
    <w:p w:rsidR="00426A0E" w:rsidRPr="006E10BE" w:rsidRDefault="00426A0E" w:rsidP="00037514">
      <w:pPr>
        <w:autoSpaceDE w:val="0"/>
        <w:autoSpaceDN w:val="0"/>
        <w:adjustRightInd w:val="0"/>
        <w:jc w:val="both"/>
        <w:rPr>
          <w:rFonts w:eastAsia="MS Mincho"/>
          <w:sz w:val="22"/>
          <w:szCs w:val="20"/>
          <w:lang w:eastAsia="ja-JP"/>
        </w:rPr>
      </w:pPr>
    </w:p>
    <w:p w:rsidR="00426A0E" w:rsidRPr="006E10BE" w:rsidRDefault="00426A0E" w:rsidP="00037514">
      <w:pPr>
        <w:autoSpaceDE w:val="0"/>
        <w:autoSpaceDN w:val="0"/>
        <w:adjustRightInd w:val="0"/>
        <w:jc w:val="both"/>
        <w:rPr>
          <w:rFonts w:eastAsia="MS Mincho"/>
          <w:sz w:val="22"/>
          <w:szCs w:val="20"/>
          <w:lang w:eastAsia="ja-JP"/>
        </w:rPr>
      </w:pPr>
    </w:p>
    <w:p w:rsidR="00426A0E" w:rsidRDefault="00426A0E" w:rsidP="00037514">
      <w:pPr>
        <w:autoSpaceDE w:val="0"/>
        <w:autoSpaceDN w:val="0"/>
        <w:adjustRightInd w:val="0"/>
        <w:jc w:val="both"/>
        <w:rPr>
          <w:rFonts w:eastAsia="MS Mincho"/>
          <w:sz w:val="22"/>
          <w:szCs w:val="20"/>
          <w:lang w:eastAsia="ja-JP"/>
        </w:rPr>
      </w:pPr>
      <w:r w:rsidRPr="006E10BE">
        <w:rPr>
          <w:rFonts w:eastAsia="MS Mincho"/>
          <w:sz w:val="22"/>
          <w:szCs w:val="20"/>
          <w:lang w:eastAsia="ja-JP"/>
        </w:rPr>
        <w:t xml:space="preserve">Zgodnie z art. 24 ust. 1 ustawy z dnia 29 sierpnia 1997 r. o </w:t>
      </w:r>
      <w:r>
        <w:rPr>
          <w:rFonts w:eastAsia="MS Mincho"/>
          <w:sz w:val="22"/>
          <w:szCs w:val="20"/>
          <w:lang w:eastAsia="ja-JP"/>
        </w:rPr>
        <w:t xml:space="preserve">ochronie danych osobowych </w:t>
      </w:r>
    </w:p>
    <w:p w:rsidR="00426A0E" w:rsidRDefault="00426A0E" w:rsidP="00037514">
      <w:pPr>
        <w:autoSpaceDE w:val="0"/>
        <w:autoSpaceDN w:val="0"/>
        <w:adjustRightInd w:val="0"/>
        <w:jc w:val="both"/>
        <w:rPr>
          <w:rFonts w:eastAsia="MS Mincho"/>
          <w:sz w:val="22"/>
          <w:szCs w:val="20"/>
          <w:lang w:eastAsia="ja-JP"/>
        </w:rPr>
      </w:pPr>
    </w:p>
    <w:p w:rsidR="00426A0E" w:rsidRDefault="00426A0E" w:rsidP="00037514">
      <w:pPr>
        <w:autoSpaceDE w:val="0"/>
        <w:autoSpaceDN w:val="0"/>
        <w:adjustRightInd w:val="0"/>
        <w:jc w:val="both"/>
        <w:rPr>
          <w:rFonts w:eastAsia="MS Mincho"/>
          <w:sz w:val="22"/>
          <w:szCs w:val="20"/>
          <w:lang w:eastAsia="ja-JP"/>
        </w:rPr>
      </w:pPr>
      <w:r w:rsidRPr="007953B0">
        <w:rPr>
          <w:rFonts w:eastAsia="MS Mincho"/>
          <w:sz w:val="22"/>
          <w:szCs w:val="20"/>
          <w:lang w:eastAsia="ja-JP"/>
        </w:rPr>
        <w:t>Urząd Miasta – Gminy</w:t>
      </w:r>
      <w:r>
        <w:rPr>
          <w:rFonts w:eastAsia="MS Mincho"/>
          <w:sz w:val="22"/>
          <w:szCs w:val="20"/>
          <w:lang w:eastAsia="ja-JP"/>
        </w:rPr>
        <w:t xml:space="preserve"> _________________________________________________________</w:t>
      </w:r>
    </w:p>
    <w:p w:rsidR="00426A0E" w:rsidRDefault="00426A0E" w:rsidP="00037514">
      <w:pPr>
        <w:autoSpaceDE w:val="0"/>
        <w:autoSpaceDN w:val="0"/>
        <w:adjustRightInd w:val="0"/>
        <w:jc w:val="both"/>
        <w:rPr>
          <w:rFonts w:eastAsia="MS Mincho"/>
          <w:sz w:val="22"/>
          <w:szCs w:val="20"/>
          <w:lang w:eastAsia="ja-JP"/>
        </w:rPr>
      </w:pPr>
    </w:p>
    <w:p w:rsidR="00426A0E" w:rsidRPr="006E10BE" w:rsidRDefault="00426A0E" w:rsidP="00037514">
      <w:pPr>
        <w:autoSpaceDE w:val="0"/>
        <w:autoSpaceDN w:val="0"/>
        <w:adjustRightInd w:val="0"/>
        <w:jc w:val="both"/>
        <w:rPr>
          <w:rFonts w:eastAsia="MS Mincho"/>
          <w:sz w:val="22"/>
          <w:szCs w:val="20"/>
          <w:lang w:eastAsia="ja-JP"/>
        </w:rPr>
      </w:pPr>
      <w:r w:rsidRPr="006E10BE">
        <w:rPr>
          <w:rFonts w:eastAsia="MS Mincho"/>
          <w:sz w:val="22"/>
          <w:szCs w:val="20"/>
          <w:lang w:eastAsia="ja-JP"/>
        </w:rPr>
        <w:t>informuje, że:</w:t>
      </w:r>
    </w:p>
    <w:p w:rsidR="00426A0E" w:rsidRPr="006E10BE" w:rsidRDefault="00426A0E" w:rsidP="00037514">
      <w:pPr>
        <w:autoSpaceDE w:val="0"/>
        <w:autoSpaceDN w:val="0"/>
        <w:adjustRightInd w:val="0"/>
        <w:jc w:val="both"/>
        <w:rPr>
          <w:rFonts w:eastAsia="MS Mincho"/>
          <w:sz w:val="22"/>
          <w:szCs w:val="20"/>
          <w:lang w:eastAsia="ja-JP"/>
        </w:rPr>
      </w:pPr>
    </w:p>
    <w:p w:rsidR="00426A0E" w:rsidRDefault="00426A0E" w:rsidP="00037514">
      <w:pPr>
        <w:pStyle w:val="Title"/>
        <w:numPr>
          <w:ilvl w:val="0"/>
          <w:numId w:val="6"/>
        </w:numPr>
        <w:jc w:val="both"/>
        <w:rPr>
          <w:b w:val="0"/>
          <w:bCs w:val="0"/>
          <w:sz w:val="22"/>
        </w:rPr>
      </w:pPr>
      <w:r w:rsidRPr="006E10BE">
        <w:rPr>
          <w:b w:val="0"/>
          <w:bCs w:val="0"/>
          <w:sz w:val="22"/>
        </w:rPr>
        <w:t>administratorem tak zebra</w:t>
      </w:r>
      <w:r>
        <w:rPr>
          <w:b w:val="0"/>
          <w:bCs w:val="0"/>
          <w:sz w:val="22"/>
        </w:rPr>
        <w:t>nych danych osobowych jest</w:t>
      </w:r>
      <w:r w:rsidRPr="007953B0">
        <w:rPr>
          <w:rFonts w:eastAsia="MS Mincho"/>
          <w:sz w:val="22"/>
          <w:szCs w:val="20"/>
          <w:lang w:eastAsia="ja-JP"/>
        </w:rPr>
        <w:t xml:space="preserve"> </w:t>
      </w:r>
      <w:r>
        <w:rPr>
          <w:rFonts w:eastAsia="MS Mincho"/>
          <w:sz w:val="22"/>
          <w:szCs w:val="20"/>
          <w:lang w:eastAsia="ja-JP"/>
        </w:rPr>
        <w:t>Urząd Miasta – Gminy</w:t>
      </w:r>
    </w:p>
    <w:p w:rsidR="00426A0E" w:rsidRDefault="00426A0E" w:rsidP="007953B0">
      <w:pPr>
        <w:autoSpaceDE w:val="0"/>
        <w:autoSpaceDN w:val="0"/>
        <w:adjustRightInd w:val="0"/>
        <w:ind w:left="720"/>
        <w:jc w:val="both"/>
        <w:rPr>
          <w:rFonts w:eastAsia="MS Mincho"/>
          <w:sz w:val="22"/>
          <w:szCs w:val="20"/>
          <w:lang w:eastAsia="ja-JP"/>
        </w:rPr>
      </w:pPr>
    </w:p>
    <w:p w:rsidR="00426A0E" w:rsidRDefault="00426A0E" w:rsidP="007953B0">
      <w:pPr>
        <w:autoSpaceDE w:val="0"/>
        <w:autoSpaceDN w:val="0"/>
        <w:adjustRightInd w:val="0"/>
        <w:jc w:val="both"/>
        <w:rPr>
          <w:rFonts w:eastAsia="MS Mincho"/>
          <w:sz w:val="22"/>
          <w:szCs w:val="20"/>
          <w:lang w:eastAsia="ja-JP"/>
        </w:rPr>
      </w:pPr>
      <w:r>
        <w:rPr>
          <w:rFonts w:eastAsia="MS Mincho"/>
          <w:sz w:val="22"/>
          <w:szCs w:val="20"/>
          <w:lang w:eastAsia="ja-JP"/>
        </w:rPr>
        <w:t xml:space="preserve">             _________________________________________________________</w:t>
      </w:r>
    </w:p>
    <w:p w:rsidR="00426A0E" w:rsidRDefault="00426A0E" w:rsidP="00037514">
      <w:pPr>
        <w:pStyle w:val="Title"/>
        <w:ind w:left="360"/>
        <w:jc w:val="both"/>
        <w:rPr>
          <w:b w:val="0"/>
          <w:bCs w:val="0"/>
          <w:sz w:val="22"/>
        </w:rPr>
      </w:pPr>
    </w:p>
    <w:p w:rsidR="00426A0E" w:rsidRPr="006E10BE" w:rsidRDefault="00426A0E" w:rsidP="00037514">
      <w:pPr>
        <w:pStyle w:val="Title"/>
        <w:ind w:left="360"/>
        <w:jc w:val="both"/>
        <w:rPr>
          <w:b w:val="0"/>
          <w:bCs w:val="0"/>
          <w:sz w:val="22"/>
        </w:rPr>
      </w:pPr>
    </w:p>
    <w:p w:rsidR="00426A0E" w:rsidRPr="006E10BE" w:rsidRDefault="00426A0E" w:rsidP="00037514">
      <w:pPr>
        <w:pStyle w:val="Title"/>
        <w:numPr>
          <w:ilvl w:val="0"/>
          <w:numId w:val="6"/>
        </w:numPr>
        <w:jc w:val="both"/>
        <w:rPr>
          <w:b w:val="0"/>
          <w:bCs w:val="0"/>
          <w:sz w:val="22"/>
        </w:rPr>
      </w:pPr>
      <w:r w:rsidRPr="006E10BE">
        <w:rPr>
          <w:b w:val="0"/>
          <w:bCs w:val="0"/>
          <w:sz w:val="22"/>
        </w:rPr>
        <w:t>dane będą przetwarzane w celu prowadzenia postępowań administracyjnych w sprawach dofinansowania kosztów kształcenia młodocianych pracowników;</w:t>
      </w:r>
    </w:p>
    <w:p w:rsidR="00426A0E" w:rsidRPr="006E10BE" w:rsidRDefault="00426A0E" w:rsidP="00037514">
      <w:pPr>
        <w:pStyle w:val="Title"/>
        <w:jc w:val="both"/>
        <w:rPr>
          <w:b w:val="0"/>
          <w:bCs w:val="0"/>
          <w:sz w:val="22"/>
        </w:rPr>
      </w:pPr>
    </w:p>
    <w:p w:rsidR="00426A0E" w:rsidRPr="006E10BE" w:rsidRDefault="00426A0E" w:rsidP="00037514">
      <w:pPr>
        <w:pStyle w:val="Title"/>
        <w:numPr>
          <w:ilvl w:val="0"/>
          <w:numId w:val="6"/>
        </w:numPr>
        <w:jc w:val="both"/>
        <w:rPr>
          <w:b w:val="0"/>
          <w:bCs w:val="0"/>
          <w:sz w:val="22"/>
        </w:rPr>
      </w:pPr>
      <w:r w:rsidRPr="006E10BE">
        <w:rPr>
          <w:b w:val="0"/>
          <w:bCs w:val="0"/>
          <w:sz w:val="22"/>
        </w:rPr>
        <w:t>dane nie zostaną udostępnione innym podmiotom;</w:t>
      </w:r>
    </w:p>
    <w:p w:rsidR="00426A0E" w:rsidRPr="006E10BE" w:rsidRDefault="00426A0E" w:rsidP="00037514">
      <w:pPr>
        <w:pStyle w:val="Title"/>
        <w:jc w:val="both"/>
        <w:rPr>
          <w:b w:val="0"/>
          <w:bCs w:val="0"/>
          <w:sz w:val="22"/>
        </w:rPr>
      </w:pPr>
    </w:p>
    <w:p w:rsidR="00426A0E" w:rsidRPr="006E10BE" w:rsidRDefault="00426A0E" w:rsidP="00037514">
      <w:pPr>
        <w:pStyle w:val="Title"/>
        <w:numPr>
          <w:ilvl w:val="0"/>
          <w:numId w:val="6"/>
        </w:numPr>
        <w:jc w:val="both"/>
        <w:rPr>
          <w:b w:val="0"/>
          <w:bCs w:val="0"/>
          <w:sz w:val="22"/>
        </w:rPr>
      </w:pPr>
      <w:r w:rsidRPr="006E10BE">
        <w:rPr>
          <w:b w:val="0"/>
          <w:bCs w:val="0"/>
          <w:sz w:val="22"/>
        </w:rPr>
        <w:t xml:space="preserve">obowiązek podania danych wynika z: art. 122 ustawy z dnia </w:t>
      </w:r>
      <w:r w:rsidRPr="006E10BE">
        <w:rPr>
          <w:b w:val="0"/>
          <w:bCs w:val="0"/>
          <w:sz w:val="22"/>
        </w:rPr>
        <w:br/>
        <w:t xml:space="preserve">14 grudnia 2016 r. Prawo oświatowe, Rozporządzenia Rady Ministrów </w:t>
      </w:r>
      <w:r w:rsidRPr="006E10BE">
        <w:rPr>
          <w:b w:val="0"/>
          <w:bCs w:val="0"/>
          <w:sz w:val="22"/>
        </w:rPr>
        <w:br/>
        <w:t>z dnia 29 marca 2010 r. w sprawie zakresu informacji przedstawianych przez podmiot ubiegający się o pomoc de minimis;</w:t>
      </w:r>
    </w:p>
    <w:p w:rsidR="00426A0E" w:rsidRPr="006E10BE" w:rsidRDefault="00426A0E" w:rsidP="00037514">
      <w:pPr>
        <w:pStyle w:val="Title"/>
        <w:ind w:left="360"/>
        <w:jc w:val="both"/>
        <w:rPr>
          <w:b w:val="0"/>
          <w:bCs w:val="0"/>
          <w:i/>
          <w:iCs/>
          <w:sz w:val="22"/>
        </w:rPr>
      </w:pPr>
    </w:p>
    <w:p w:rsidR="00426A0E" w:rsidRPr="006E10BE" w:rsidRDefault="00426A0E" w:rsidP="00037514">
      <w:pPr>
        <w:pStyle w:val="Title"/>
        <w:numPr>
          <w:ilvl w:val="0"/>
          <w:numId w:val="6"/>
        </w:numPr>
        <w:jc w:val="both"/>
        <w:rPr>
          <w:b w:val="0"/>
          <w:bCs w:val="0"/>
          <w:sz w:val="22"/>
        </w:rPr>
      </w:pPr>
      <w:r w:rsidRPr="006E10BE">
        <w:rPr>
          <w:b w:val="0"/>
          <w:bCs w:val="0"/>
          <w:sz w:val="22"/>
        </w:rPr>
        <w:t xml:space="preserve">prawo dostępu do treści swoich danych oraz ich poprawiania wraz </w:t>
      </w:r>
      <w:r w:rsidRPr="006E10BE">
        <w:rPr>
          <w:b w:val="0"/>
          <w:bCs w:val="0"/>
          <w:sz w:val="22"/>
        </w:rPr>
        <w:br/>
        <w:t xml:space="preserve">z prawem do kontroli przetwarzania danych zawartych w zbiorze przysługuje zgodnie z art. 32 </w:t>
      </w:r>
      <w:r w:rsidRPr="006E10BE">
        <w:rPr>
          <w:rFonts w:eastAsia="MS Mincho"/>
          <w:b w:val="0"/>
          <w:bCs w:val="0"/>
          <w:sz w:val="22"/>
          <w:szCs w:val="20"/>
          <w:lang w:eastAsia="ja-JP"/>
        </w:rPr>
        <w:t>ustawy z dnia 29 sierpnia 1997 r. o ochronie danych osobowych</w:t>
      </w:r>
      <w:r w:rsidRPr="006E10BE">
        <w:rPr>
          <w:b w:val="0"/>
          <w:bCs w:val="0"/>
          <w:sz w:val="22"/>
        </w:rPr>
        <w:t>.</w:t>
      </w:r>
    </w:p>
    <w:p w:rsidR="00426A0E" w:rsidRPr="006E10BE" w:rsidRDefault="00426A0E" w:rsidP="00037514">
      <w:pPr>
        <w:jc w:val="both"/>
      </w:pPr>
    </w:p>
    <w:p w:rsidR="00426A0E" w:rsidRDefault="00426A0E"/>
    <w:sectPr w:rsidR="00426A0E" w:rsidSect="00B3438D">
      <w:footerReference w:type="default" r:id="rId7"/>
      <w:pgSz w:w="11906" w:h="16838"/>
      <w:pgMar w:top="360" w:right="1417" w:bottom="539" w:left="1417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A0E" w:rsidRDefault="00426A0E" w:rsidP="00DE2228">
      <w:r>
        <w:separator/>
      </w:r>
    </w:p>
  </w:endnote>
  <w:endnote w:type="continuationSeparator" w:id="0">
    <w:p w:rsidR="00426A0E" w:rsidRDefault="00426A0E" w:rsidP="00DE22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A0E" w:rsidRPr="00ED0372" w:rsidRDefault="00426A0E" w:rsidP="00ED0372">
    <w:pPr>
      <w:pStyle w:val="Footer"/>
      <w:ind w:left="3960" w:firstLine="3828"/>
      <w:rPr>
        <w:sz w:val="16"/>
        <w:szCs w:val="16"/>
      </w:rPr>
    </w:pPr>
    <w:r>
      <w:t xml:space="preserve">  </w:t>
    </w:r>
    <w:r w:rsidRPr="00ED0372">
      <w:rPr>
        <w:sz w:val="16"/>
        <w:szCs w:val="16"/>
      </w:rPr>
      <w:t xml:space="preserve">Strona </w:t>
    </w:r>
    <w:r w:rsidRPr="00ED0372">
      <w:rPr>
        <w:b/>
        <w:sz w:val="16"/>
        <w:szCs w:val="16"/>
      </w:rPr>
      <w:fldChar w:fldCharType="begin"/>
    </w:r>
    <w:r w:rsidRPr="00ED0372">
      <w:rPr>
        <w:b/>
        <w:sz w:val="16"/>
        <w:szCs w:val="16"/>
      </w:rPr>
      <w:instrText>PAGE</w:instrText>
    </w:r>
    <w:r w:rsidRPr="00ED0372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2</w:t>
    </w:r>
    <w:r w:rsidRPr="00ED0372">
      <w:rPr>
        <w:b/>
        <w:sz w:val="16"/>
        <w:szCs w:val="16"/>
      </w:rPr>
      <w:fldChar w:fldCharType="end"/>
    </w:r>
    <w:r w:rsidRPr="00ED0372">
      <w:rPr>
        <w:sz w:val="16"/>
        <w:szCs w:val="16"/>
      </w:rPr>
      <w:t xml:space="preserve"> z </w:t>
    </w:r>
    <w:r w:rsidRPr="00ED0372">
      <w:rPr>
        <w:b/>
        <w:sz w:val="16"/>
        <w:szCs w:val="16"/>
      </w:rPr>
      <w:fldChar w:fldCharType="begin"/>
    </w:r>
    <w:r w:rsidRPr="00ED0372">
      <w:rPr>
        <w:b/>
        <w:sz w:val="16"/>
        <w:szCs w:val="16"/>
      </w:rPr>
      <w:instrText>NUMPAGES</w:instrText>
    </w:r>
    <w:r w:rsidRPr="00ED0372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3</w:t>
    </w:r>
    <w:r w:rsidRPr="00ED0372">
      <w:rPr>
        <w:b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A0E" w:rsidRDefault="00426A0E" w:rsidP="00DE2228">
      <w:r>
        <w:separator/>
      </w:r>
    </w:p>
  </w:footnote>
  <w:footnote w:type="continuationSeparator" w:id="0">
    <w:p w:rsidR="00426A0E" w:rsidRDefault="00426A0E" w:rsidP="00DE22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B5AFB"/>
    <w:multiLevelType w:val="hybridMultilevel"/>
    <w:tmpl w:val="0E2C31AE"/>
    <w:lvl w:ilvl="0" w:tplc="1772CD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B862F8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4EE658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4636D4A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89453C"/>
    <w:multiLevelType w:val="hybridMultilevel"/>
    <w:tmpl w:val="853E343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89C7F65"/>
    <w:multiLevelType w:val="multilevel"/>
    <w:tmpl w:val="04150023"/>
    <w:lvl w:ilvl="0">
      <w:start w:val="1"/>
      <w:numFmt w:val="upperRoman"/>
      <w:pStyle w:val="Heading1"/>
      <w:lvlText w:val="Artykuł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pStyle w:val="Heading2"/>
      <w:isLgl/>
      <w:lvlText w:val="Sekcja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3">
    <w:nsid w:val="48592F3E"/>
    <w:multiLevelType w:val="hybridMultilevel"/>
    <w:tmpl w:val="2C087E94"/>
    <w:lvl w:ilvl="0" w:tplc="04150017">
      <w:start w:val="1"/>
      <w:numFmt w:val="lowerLetter"/>
      <w:lvlText w:val="%1)"/>
      <w:lvlJc w:val="left"/>
      <w:pPr>
        <w:tabs>
          <w:tab w:val="num" w:pos="830"/>
        </w:tabs>
        <w:ind w:left="83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  <w:rPr>
        <w:rFonts w:cs="Times New Roman"/>
      </w:rPr>
    </w:lvl>
  </w:abstractNum>
  <w:abstractNum w:abstractNumId="4">
    <w:nsid w:val="613A3256"/>
    <w:multiLevelType w:val="hybridMultilevel"/>
    <w:tmpl w:val="48A0AE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0663E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207628F"/>
    <w:multiLevelType w:val="hybridMultilevel"/>
    <w:tmpl w:val="9BFCB27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7514"/>
    <w:rsid w:val="000067AB"/>
    <w:rsid w:val="000160EE"/>
    <w:rsid w:val="00037514"/>
    <w:rsid w:val="000D7676"/>
    <w:rsid w:val="00225BEF"/>
    <w:rsid w:val="002F4570"/>
    <w:rsid w:val="0030246E"/>
    <w:rsid w:val="00347C8F"/>
    <w:rsid w:val="003A3321"/>
    <w:rsid w:val="00426A0E"/>
    <w:rsid w:val="00430C52"/>
    <w:rsid w:val="00536C40"/>
    <w:rsid w:val="00563E03"/>
    <w:rsid w:val="00625646"/>
    <w:rsid w:val="006B2889"/>
    <w:rsid w:val="006E10BE"/>
    <w:rsid w:val="006E73F1"/>
    <w:rsid w:val="00712BCE"/>
    <w:rsid w:val="00737564"/>
    <w:rsid w:val="007953B0"/>
    <w:rsid w:val="007D0049"/>
    <w:rsid w:val="008D274A"/>
    <w:rsid w:val="00975384"/>
    <w:rsid w:val="009E3540"/>
    <w:rsid w:val="00B3438D"/>
    <w:rsid w:val="00B40308"/>
    <w:rsid w:val="00D330F8"/>
    <w:rsid w:val="00DA0F79"/>
    <w:rsid w:val="00DC578B"/>
    <w:rsid w:val="00DE2228"/>
    <w:rsid w:val="00E16637"/>
    <w:rsid w:val="00E749DF"/>
    <w:rsid w:val="00ED0372"/>
    <w:rsid w:val="00F00B51"/>
    <w:rsid w:val="00FA4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51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7514"/>
    <w:pPr>
      <w:keepNext/>
      <w:numPr>
        <w:numId w:val="3"/>
      </w:numPr>
      <w:jc w:val="center"/>
      <w:outlineLvl w:val="0"/>
    </w:pPr>
    <w:rPr>
      <w:rFonts w:ascii="Tahoma" w:hAnsi="Tahoma" w:cs="Tahoma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37514"/>
    <w:pPr>
      <w:keepNext/>
      <w:numPr>
        <w:ilvl w:val="1"/>
        <w:numId w:val="3"/>
      </w:numPr>
      <w:outlineLvl w:val="1"/>
    </w:pPr>
    <w:rPr>
      <w:rFonts w:ascii="Verdana" w:hAnsi="Verdana" w:cs="Tahoma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7514"/>
    <w:rPr>
      <w:rFonts w:ascii="Tahoma" w:hAnsi="Tahoma" w:cs="Tahoma"/>
      <w:b/>
      <w:bCs/>
      <w:sz w:val="20"/>
      <w:szCs w:val="20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37514"/>
    <w:rPr>
      <w:rFonts w:ascii="Verdana" w:hAnsi="Verdana" w:cs="Tahoma"/>
      <w:b/>
      <w:bCs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037514"/>
    <w:rPr>
      <w:rFonts w:cs="Times New Roman"/>
      <w:b/>
      <w:bCs/>
    </w:rPr>
  </w:style>
  <w:style w:type="character" w:customStyle="1" w:styleId="fontstyle12">
    <w:name w:val="fontstyle12"/>
    <w:basedOn w:val="DefaultParagraphFont"/>
    <w:uiPriority w:val="99"/>
    <w:rsid w:val="00037514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037514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037514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BodyText">
    <w:name w:val="Body Text"/>
    <w:basedOn w:val="Normal"/>
    <w:link w:val="BodyTextChar"/>
    <w:uiPriority w:val="99"/>
    <w:semiHidden/>
    <w:rsid w:val="00037514"/>
    <w:pPr>
      <w:autoSpaceDE w:val="0"/>
      <w:autoSpaceDN w:val="0"/>
      <w:adjustRightInd w:val="0"/>
      <w:jc w:val="center"/>
    </w:pPr>
    <w:rPr>
      <w:rFonts w:ascii="Verdana" w:eastAsia="MS Mincho" w:hAnsi="Verdana"/>
      <w:color w:val="000000"/>
      <w:sz w:val="22"/>
      <w:szCs w:val="20"/>
      <w:lang w:eastAsia="ja-JP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37514"/>
    <w:rPr>
      <w:rFonts w:ascii="Verdana" w:eastAsia="MS Mincho" w:hAnsi="Verdana" w:cs="Times New Roman"/>
      <w:color w:val="000000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rsid w:val="0003751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37514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997</Words>
  <Characters>5987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WÓJT GMINY ______________________</dc:title>
  <dc:subject/>
  <dc:creator>gabryszewskaj</dc:creator>
  <cp:keywords/>
  <dc:description/>
  <cp:lastModifiedBy>Cech</cp:lastModifiedBy>
  <cp:revision>3</cp:revision>
  <cp:lastPrinted>2017-11-02T12:52:00Z</cp:lastPrinted>
  <dcterms:created xsi:type="dcterms:W3CDTF">2017-11-03T11:45:00Z</dcterms:created>
  <dcterms:modified xsi:type="dcterms:W3CDTF">2017-11-10T10:59:00Z</dcterms:modified>
</cp:coreProperties>
</file>